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78F24" w14:textId="2A4A1B29" w:rsidR="00B03219" w:rsidRPr="0010797F" w:rsidRDefault="00B03219" w:rsidP="00B03219">
      <w:pPr>
        <w:jc w:val="center"/>
        <w:rPr>
          <w:b/>
          <w:sz w:val="36"/>
          <w:szCs w:val="36"/>
        </w:rPr>
      </w:pPr>
      <w:r w:rsidRPr="0010797F">
        <w:rPr>
          <w:b/>
          <w:sz w:val="36"/>
          <w:szCs w:val="36"/>
        </w:rPr>
        <w:t>Donation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111"/>
        <w:gridCol w:w="3776"/>
      </w:tblGrid>
      <w:tr w:rsidR="00B03219" w:rsidRPr="00B03219" w14:paraId="12E25C31" w14:textId="77777777" w:rsidTr="00B03219">
        <w:tc>
          <w:tcPr>
            <w:tcW w:w="9016" w:type="dxa"/>
            <w:gridSpan w:val="3"/>
          </w:tcPr>
          <w:p w14:paraId="0B162881" w14:textId="5E95079A" w:rsidR="0010797F" w:rsidRDefault="00CF1556" w:rsidP="00B03219">
            <w:pPr>
              <w:rPr>
                <w:sz w:val="24"/>
                <w:szCs w:val="24"/>
              </w:rPr>
            </w:pPr>
            <w:r w:rsidRPr="00C15E01">
              <w:rPr>
                <w:sz w:val="24"/>
                <w:szCs w:val="24"/>
              </w:rPr>
              <w:t xml:space="preserve">Received From Name: </w:t>
            </w:r>
          </w:p>
          <w:p w14:paraId="165176B0" w14:textId="77777777" w:rsidR="00C15E01" w:rsidRPr="00C15E01" w:rsidRDefault="00C15E01" w:rsidP="00B03219">
            <w:pPr>
              <w:rPr>
                <w:sz w:val="24"/>
                <w:szCs w:val="24"/>
              </w:rPr>
            </w:pPr>
          </w:p>
          <w:p w14:paraId="7E40B165" w14:textId="0D72E05E" w:rsidR="00C15E01" w:rsidRPr="00C15E01" w:rsidRDefault="00C15E01" w:rsidP="00B03219">
            <w:pPr>
              <w:rPr>
                <w:sz w:val="24"/>
                <w:szCs w:val="24"/>
              </w:rPr>
            </w:pPr>
          </w:p>
        </w:tc>
      </w:tr>
      <w:tr w:rsidR="00B03219" w:rsidRPr="00B03219" w14:paraId="3E19899C" w14:textId="77777777" w:rsidTr="00B03219">
        <w:tc>
          <w:tcPr>
            <w:tcW w:w="9016" w:type="dxa"/>
            <w:gridSpan w:val="3"/>
          </w:tcPr>
          <w:p w14:paraId="5EDB5F88" w14:textId="29E2BF5D" w:rsidR="00B03219" w:rsidRDefault="00B03219" w:rsidP="00B03219">
            <w:pPr>
              <w:rPr>
                <w:sz w:val="24"/>
                <w:szCs w:val="24"/>
              </w:rPr>
            </w:pPr>
            <w:r w:rsidRPr="00C15E01">
              <w:rPr>
                <w:sz w:val="24"/>
                <w:szCs w:val="24"/>
              </w:rPr>
              <w:t>Address</w:t>
            </w:r>
            <w:r w:rsidR="00CF1556" w:rsidRPr="00C15E01">
              <w:rPr>
                <w:sz w:val="24"/>
                <w:szCs w:val="24"/>
              </w:rPr>
              <w:t xml:space="preserve"> &amp; postcode</w:t>
            </w:r>
          </w:p>
          <w:p w14:paraId="7AD42E92" w14:textId="77777777" w:rsidR="00C15E01" w:rsidRPr="00C15E01" w:rsidRDefault="00C15E01" w:rsidP="00B03219">
            <w:pPr>
              <w:rPr>
                <w:sz w:val="24"/>
                <w:szCs w:val="24"/>
              </w:rPr>
            </w:pPr>
          </w:p>
          <w:p w14:paraId="2E5CEDBF" w14:textId="4411FB8D" w:rsidR="00B03219" w:rsidRPr="00C15E01" w:rsidRDefault="00B03219" w:rsidP="00B03219">
            <w:pPr>
              <w:rPr>
                <w:sz w:val="24"/>
                <w:szCs w:val="24"/>
              </w:rPr>
            </w:pPr>
          </w:p>
        </w:tc>
      </w:tr>
      <w:tr w:rsidR="00B03219" w:rsidRPr="00B03219" w14:paraId="2C3AD92D" w14:textId="77777777" w:rsidTr="00B03219">
        <w:tc>
          <w:tcPr>
            <w:tcW w:w="9016" w:type="dxa"/>
            <w:gridSpan w:val="3"/>
          </w:tcPr>
          <w:p w14:paraId="0AFC731C" w14:textId="47EE0EA5" w:rsidR="00B03219" w:rsidRPr="00C15E01" w:rsidRDefault="00B03219" w:rsidP="00B03219">
            <w:pPr>
              <w:rPr>
                <w:sz w:val="24"/>
                <w:szCs w:val="24"/>
              </w:rPr>
            </w:pPr>
            <w:r w:rsidRPr="00C15E01">
              <w:rPr>
                <w:sz w:val="24"/>
                <w:szCs w:val="24"/>
              </w:rPr>
              <w:t xml:space="preserve">Telephone Number </w:t>
            </w:r>
          </w:p>
          <w:p w14:paraId="2B52873F" w14:textId="77777777" w:rsidR="00B03219" w:rsidRDefault="00B03219" w:rsidP="00B03219">
            <w:pPr>
              <w:rPr>
                <w:sz w:val="24"/>
                <w:szCs w:val="24"/>
              </w:rPr>
            </w:pPr>
          </w:p>
          <w:p w14:paraId="74C1071D" w14:textId="4BDE543D" w:rsidR="00C15E01" w:rsidRPr="00C15E01" w:rsidRDefault="00C15E01" w:rsidP="00B03219">
            <w:pPr>
              <w:rPr>
                <w:sz w:val="24"/>
                <w:szCs w:val="24"/>
              </w:rPr>
            </w:pPr>
          </w:p>
        </w:tc>
      </w:tr>
      <w:tr w:rsidR="00B03219" w:rsidRPr="00B03219" w14:paraId="6874526D" w14:textId="77777777" w:rsidTr="00C15E01">
        <w:tc>
          <w:tcPr>
            <w:tcW w:w="9016" w:type="dxa"/>
            <w:gridSpan w:val="3"/>
            <w:tcBorders>
              <w:bottom w:val="single" w:sz="4" w:space="0" w:color="auto"/>
            </w:tcBorders>
          </w:tcPr>
          <w:p w14:paraId="568B3D7F" w14:textId="77777777" w:rsidR="00B03219" w:rsidRPr="00C15E01" w:rsidRDefault="00B03219" w:rsidP="00B03219">
            <w:pPr>
              <w:rPr>
                <w:sz w:val="24"/>
                <w:szCs w:val="24"/>
              </w:rPr>
            </w:pPr>
            <w:r w:rsidRPr="00C15E01">
              <w:rPr>
                <w:sz w:val="24"/>
                <w:szCs w:val="24"/>
              </w:rPr>
              <w:t>E-mail address</w:t>
            </w:r>
          </w:p>
          <w:p w14:paraId="12389146" w14:textId="77777777" w:rsidR="00C15E01" w:rsidRDefault="00C15E01" w:rsidP="00B03219">
            <w:pPr>
              <w:rPr>
                <w:sz w:val="24"/>
                <w:szCs w:val="24"/>
              </w:rPr>
            </w:pPr>
          </w:p>
          <w:p w14:paraId="68AA4DB7" w14:textId="5CF3DB7F" w:rsidR="00C15E01" w:rsidRPr="00C15E01" w:rsidRDefault="00C15E01" w:rsidP="00B03219">
            <w:pPr>
              <w:rPr>
                <w:sz w:val="24"/>
                <w:szCs w:val="24"/>
              </w:rPr>
            </w:pPr>
          </w:p>
        </w:tc>
      </w:tr>
      <w:tr w:rsidR="00B03219" w:rsidRPr="00B03219" w14:paraId="5C2B4860" w14:textId="77777777" w:rsidTr="00C15E01">
        <w:tc>
          <w:tcPr>
            <w:tcW w:w="9016" w:type="dxa"/>
            <w:gridSpan w:val="3"/>
            <w:tcBorders>
              <w:left w:val="nil"/>
              <w:right w:val="nil"/>
            </w:tcBorders>
          </w:tcPr>
          <w:p w14:paraId="58D85564" w14:textId="77777777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  <w:p w14:paraId="290CB241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  <w:r w:rsidRPr="00CF1556">
              <w:rPr>
                <w:b/>
                <w:sz w:val="24"/>
                <w:szCs w:val="24"/>
              </w:rPr>
              <w:t xml:space="preserve">Hornchurch Aerodrome Historical Society </w:t>
            </w:r>
            <w:r w:rsidR="00993820" w:rsidRPr="00CF1556">
              <w:rPr>
                <w:b/>
                <w:sz w:val="24"/>
                <w:szCs w:val="24"/>
              </w:rPr>
              <w:t xml:space="preserve"> (’HAHT’) </w:t>
            </w:r>
            <w:r w:rsidRPr="00CF1556">
              <w:rPr>
                <w:b/>
                <w:sz w:val="24"/>
                <w:szCs w:val="24"/>
              </w:rPr>
              <w:t>gratefully acknowledges receipt of the following items:</w:t>
            </w:r>
          </w:p>
          <w:p w14:paraId="518AFD7B" w14:textId="1D5A376A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0A2C85BE" w14:textId="77777777" w:rsidTr="00C15E01">
        <w:trPr>
          <w:trHeight w:val="260"/>
        </w:trPr>
        <w:tc>
          <w:tcPr>
            <w:tcW w:w="1129" w:type="dxa"/>
          </w:tcPr>
          <w:p w14:paraId="5919BEF7" w14:textId="4BD895C9" w:rsidR="00B03219" w:rsidRPr="00CF1556" w:rsidRDefault="00C15E01" w:rsidP="00B032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Quantity </w:t>
            </w:r>
          </w:p>
          <w:p w14:paraId="52EDD9D2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256DB0" w14:textId="48E95926" w:rsidR="00B03219" w:rsidRPr="00CF1556" w:rsidRDefault="00B03219" w:rsidP="00C15E01">
            <w:pPr>
              <w:rPr>
                <w:b/>
                <w:sz w:val="24"/>
                <w:szCs w:val="24"/>
              </w:rPr>
            </w:pPr>
            <w:r w:rsidRPr="00CF1556">
              <w:rPr>
                <w:b/>
                <w:sz w:val="24"/>
                <w:szCs w:val="24"/>
              </w:rPr>
              <w:t xml:space="preserve">Name of item </w:t>
            </w:r>
          </w:p>
        </w:tc>
        <w:tc>
          <w:tcPr>
            <w:tcW w:w="3776" w:type="dxa"/>
          </w:tcPr>
          <w:p w14:paraId="03846BE9" w14:textId="1F1B6A4A" w:rsidR="00B03219" w:rsidRPr="00CF1556" w:rsidRDefault="00B03219" w:rsidP="00B03219">
            <w:pPr>
              <w:rPr>
                <w:b/>
                <w:sz w:val="24"/>
                <w:szCs w:val="24"/>
              </w:rPr>
            </w:pPr>
            <w:r w:rsidRPr="00CF1556">
              <w:rPr>
                <w:b/>
                <w:sz w:val="24"/>
                <w:szCs w:val="24"/>
              </w:rPr>
              <w:t xml:space="preserve">Condition </w:t>
            </w:r>
          </w:p>
        </w:tc>
      </w:tr>
      <w:tr w:rsidR="00B03219" w:rsidRPr="00B03219" w14:paraId="4F066864" w14:textId="77777777" w:rsidTr="00C15E01">
        <w:trPr>
          <w:trHeight w:val="260"/>
        </w:trPr>
        <w:tc>
          <w:tcPr>
            <w:tcW w:w="1129" w:type="dxa"/>
          </w:tcPr>
          <w:p w14:paraId="396E9A51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BD7E7C2" w14:textId="77777777" w:rsidR="00B03219" w:rsidRDefault="00B03219" w:rsidP="00B03219">
            <w:pPr>
              <w:rPr>
                <w:b/>
                <w:sz w:val="24"/>
                <w:szCs w:val="24"/>
              </w:rPr>
            </w:pPr>
          </w:p>
          <w:p w14:paraId="3EDAC511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6322E12D" w14:textId="0490B775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0F06506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  <w:p w14:paraId="51B605B9" w14:textId="2269D3D5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769DF3F3" w14:textId="77777777" w:rsidTr="00C15E01">
        <w:trPr>
          <w:trHeight w:val="260"/>
        </w:trPr>
        <w:tc>
          <w:tcPr>
            <w:tcW w:w="1129" w:type="dxa"/>
          </w:tcPr>
          <w:p w14:paraId="5853F48A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2CD408DB" w14:textId="77777777" w:rsidR="00B03219" w:rsidRDefault="00B03219" w:rsidP="00B03219">
            <w:pPr>
              <w:rPr>
                <w:b/>
                <w:sz w:val="24"/>
                <w:szCs w:val="24"/>
              </w:rPr>
            </w:pPr>
          </w:p>
          <w:p w14:paraId="2FFBBC3D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27D94A2B" w14:textId="60CCE861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73D26CC1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  <w:p w14:paraId="43DFAA88" w14:textId="3207E469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5EBD9C0B" w14:textId="77777777" w:rsidTr="00C15E01">
        <w:trPr>
          <w:trHeight w:val="260"/>
        </w:trPr>
        <w:tc>
          <w:tcPr>
            <w:tcW w:w="1129" w:type="dxa"/>
          </w:tcPr>
          <w:p w14:paraId="4C47C2DA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683021B5" w14:textId="77777777" w:rsidR="00B03219" w:rsidRDefault="00B03219" w:rsidP="00B03219">
            <w:pPr>
              <w:rPr>
                <w:b/>
                <w:sz w:val="24"/>
                <w:szCs w:val="24"/>
              </w:rPr>
            </w:pPr>
          </w:p>
          <w:p w14:paraId="793EC350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780B0F11" w14:textId="10CF3C08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2011806A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  <w:p w14:paraId="24A4BB99" w14:textId="2C359E95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5E38EA28" w14:textId="77777777" w:rsidTr="00C15E01">
        <w:trPr>
          <w:trHeight w:val="260"/>
        </w:trPr>
        <w:tc>
          <w:tcPr>
            <w:tcW w:w="1129" w:type="dxa"/>
          </w:tcPr>
          <w:p w14:paraId="79FAF1C4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D97DB5" w14:textId="77777777" w:rsidR="00B03219" w:rsidRDefault="00B03219" w:rsidP="00B03219">
            <w:pPr>
              <w:rPr>
                <w:b/>
                <w:sz w:val="24"/>
                <w:szCs w:val="24"/>
              </w:rPr>
            </w:pPr>
          </w:p>
          <w:p w14:paraId="281370ED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2B19E297" w14:textId="07537746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2F9FFF7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  <w:p w14:paraId="2B184C6E" w14:textId="51B9763E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53F38EFB" w14:textId="77777777" w:rsidTr="00C15E01">
        <w:trPr>
          <w:trHeight w:val="260"/>
        </w:trPr>
        <w:tc>
          <w:tcPr>
            <w:tcW w:w="1129" w:type="dxa"/>
          </w:tcPr>
          <w:p w14:paraId="6A241ED7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7AEE73F8" w14:textId="77777777" w:rsidR="00B03219" w:rsidRDefault="00B03219" w:rsidP="00B03219">
            <w:pPr>
              <w:rPr>
                <w:b/>
                <w:sz w:val="24"/>
                <w:szCs w:val="24"/>
              </w:rPr>
            </w:pPr>
          </w:p>
          <w:p w14:paraId="57BB0705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06C00F53" w14:textId="7B3C69FD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541EC3F5" w14:textId="77777777" w:rsidR="00B03219" w:rsidRPr="00CF1556" w:rsidRDefault="00B03219" w:rsidP="00B03219">
            <w:pPr>
              <w:rPr>
                <w:b/>
                <w:sz w:val="24"/>
                <w:szCs w:val="24"/>
              </w:rPr>
            </w:pPr>
          </w:p>
          <w:p w14:paraId="487BE456" w14:textId="41B83D91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</w:tc>
      </w:tr>
      <w:tr w:rsidR="00993820" w:rsidRPr="00B03219" w14:paraId="6A6846E8" w14:textId="77777777" w:rsidTr="00C15E01">
        <w:trPr>
          <w:trHeight w:val="260"/>
        </w:trPr>
        <w:tc>
          <w:tcPr>
            <w:tcW w:w="1129" w:type="dxa"/>
          </w:tcPr>
          <w:p w14:paraId="5EBE5426" w14:textId="77777777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11F198" w14:textId="77777777" w:rsidR="00993820" w:rsidRDefault="00993820" w:rsidP="00B03219">
            <w:pPr>
              <w:rPr>
                <w:b/>
                <w:sz w:val="24"/>
                <w:szCs w:val="24"/>
              </w:rPr>
            </w:pPr>
          </w:p>
          <w:p w14:paraId="2F8437ED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46AF2D77" w14:textId="4FBD62CD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3A62699F" w14:textId="77777777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  <w:p w14:paraId="49700B24" w14:textId="0C5BD761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</w:tc>
      </w:tr>
      <w:tr w:rsidR="00993820" w:rsidRPr="00B03219" w14:paraId="1462F18C" w14:textId="77777777" w:rsidTr="00C15E01">
        <w:trPr>
          <w:trHeight w:val="260"/>
        </w:trPr>
        <w:tc>
          <w:tcPr>
            <w:tcW w:w="1129" w:type="dxa"/>
          </w:tcPr>
          <w:p w14:paraId="581A8694" w14:textId="77777777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  <w:p w14:paraId="424FEB0D" w14:textId="73DF49AE" w:rsidR="006111D2" w:rsidRPr="00CF1556" w:rsidRDefault="006111D2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582DB657" w14:textId="77777777" w:rsidR="00993820" w:rsidRDefault="00993820" w:rsidP="00B03219">
            <w:pPr>
              <w:rPr>
                <w:b/>
                <w:sz w:val="24"/>
                <w:szCs w:val="24"/>
              </w:rPr>
            </w:pPr>
          </w:p>
          <w:p w14:paraId="1376B318" w14:textId="77777777" w:rsidR="00C15E01" w:rsidRDefault="00C15E01" w:rsidP="00B03219">
            <w:pPr>
              <w:rPr>
                <w:b/>
                <w:sz w:val="24"/>
                <w:szCs w:val="24"/>
              </w:rPr>
            </w:pPr>
          </w:p>
          <w:p w14:paraId="0EF9244C" w14:textId="0172280A" w:rsidR="00C15E01" w:rsidRPr="00CF1556" w:rsidRDefault="00C15E01" w:rsidP="00B03219">
            <w:pPr>
              <w:rPr>
                <w:b/>
                <w:sz w:val="24"/>
                <w:szCs w:val="24"/>
              </w:rPr>
            </w:pPr>
          </w:p>
        </w:tc>
        <w:tc>
          <w:tcPr>
            <w:tcW w:w="3776" w:type="dxa"/>
          </w:tcPr>
          <w:p w14:paraId="06F23188" w14:textId="77777777" w:rsidR="00993820" w:rsidRPr="00CF1556" w:rsidRDefault="00993820" w:rsidP="00B03219">
            <w:pPr>
              <w:rPr>
                <w:b/>
                <w:sz w:val="24"/>
                <w:szCs w:val="24"/>
              </w:rPr>
            </w:pPr>
          </w:p>
        </w:tc>
      </w:tr>
      <w:tr w:rsidR="00B03219" w:rsidRPr="00B03219" w14:paraId="53200542" w14:textId="77777777" w:rsidTr="00B03219">
        <w:tc>
          <w:tcPr>
            <w:tcW w:w="9016" w:type="dxa"/>
            <w:gridSpan w:val="3"/>
          </w:tcPr>
          <w:p w14:paraId="1FAAB339" w14:textId="7B8A570D" w:rsidR="00993820" w:rsidRPr="00CF1556" w:rsidRDefault="00993820" w:rsidP="00B03219">
            <w:pPr>
              <w:rPr>
                <w:b/>
                <w:color w:val="FF0000"/>
                <w:sz w:val="24"/>
                <w:szCs w:val="24"/>
              </w:rPr>
            </w:pPr>
            <w:r w:rsidRPr="00CF1556">
              <w:rPr>
                <w:b/>
                <w:color w:val="FF0000"/>
                <w:sz w:val="24"/>
                <w:szCs w:val="24"/>
                <w:u w:val="single"/>
              </w:rPr>
              <w:lastRenderedPageBreak/>
              <w:t xml:space="preserve">THIS </w:t>
            </w:r>
            <w:r w:rsidR="00CF1556">
              <w:rPr>
                <w:b/>
                <w:color w:val="FF0000"/>
                <w:sz w:val="24"/>
                <w:szCs w:val="24"/>
                <w:u w:val="single"/>
              </w:rPr>
              <w:t xml:space="preserve">PART </w:t>
            </w:r>
            <w:r w:rsidRPr="00CF1556">
              <w:rPr>
                <w:b/>
                <w:color w:val="FF0000"/>
                <w:sz w:val="24"/>
                <w:szCs w:val="24"/>
                <w:u w:val="single"/>
              </w:rPr>
              <w:t>IS IMPORTANT!</w:t>
            </w:r>
            <w:r w:rsidRPr="00CF1556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41BF9307" w14:textId="77777777" w:rsidR="006111D2" w:rsidRPr="00CF1556" w:rsidRDefault="006111D2" w:rsidP="00B03219">
            <w:pPr>
              <w:rPr>
                <w:b/>
                <w:sz w:val="24"/>
                <w:szCs w:val="24"/>
              </w:rPr>
            </w:pPr>
          </w:p>
          <w:p w14:paraId="6CCBC944" w14:textId="6D2E2E14" w:rsidR="00B03219" w:rsidRPr="00CF1556" w:rsidRDefault="00B03219" w:rsidP="00B03219">
            <w:pPr>
              <w:rPr>
                <w:b/>
                <w:sz w:val="24"/>
                <w:szCs w:val="24"/>
              </w:rPr>
            </w:pPr>
            <w:r w:rsidRPr="00CF1556">
              <w:rPr>
                <w:b/>
                <w:sz w:val="24"/>
                <w:szCs w:val="24"/>
              </w:rPr>
              <w:t xml:space="preserve">Please provide a description of the </w:t>
            </w:r>
            <w:r w:rsidR="00993820" w:rsidRPr="00CF1556">
              <w:rPr>
                <w:b/>
                <w:sz w:val="24"/>
                <w:szCs w:val="24"/>
              </w:rPr>
              <w:t>item</w:t>
            </w:r>
            <w:r w:rsidRPr="00CF1556">
              <w:rPr>
                <w:b/>
                <w:sz w:val="24"/>
                <w:szCs w:val="24"/>
              </w:rPr>
              <w:t>(s)</w:t>
            </w:r>
            <w:r w:rsidRPr="00CF1556">
              <w:rPr>
                <w:sz w:val="24"/>
                <w:szCs w:val="24"/>
              </w:rPr>
              <w:t xml:space="preserve"> </w:t>
            </w:r>
            <w:r w:rsidRPr="00CF1556">
              <w:rPr>
                <w:b/>
                <w:sz w:val="24"/>
                <w:szCs w:val="24"/>
              </w:rPr>
              <w:t xml:space="preserve">including their origin, history of their use, and any other relevant information. Use the back of this form if you need additional space). </w:t>
            </w:r>
          </w:p>
          <w:p w14:paraId="4356020A" w14:textId="51E5C62C" w:rsidR="00D6574E" w:rsidRPr="00CF1556" w:rsidRDefault="00D6574E" w:rsidP="00B03219">
            <w:pPr>
              <w:rPr>
                <w:b/>
                <w:sz w:val="24"/>
                <w:szCs w:val="24"/>
              </w:rPr>
            </w:pPr>
          </w:p>
          <w:p w14:paraId="76F0722E" w14:textId="3D8969AE" w:rsidR="00D6574E" w:rsidRPr="00CF1556" w:rsidRDefault="00D6574E" w:rsidP="00993820">
            <w:pPr>
              <w:jc w:val="both"/>
              <w:rPr>
                <w:i/>
                <w:sz w:val="24"/>
                <w:szCs w:val="24"/>
              </w:rPr>
            </w:pPr>
            <w:r w:rsidRPr="00CF1556">
              <w:rPr>
                <w:i/>
                <w:sz w:val="24"/>
                <w:szCs w:val="24"/>
              </w:rPr>
              <w:t xml:space="preserve">For example, if you are donating a coat, it </w:t>
            </w:r>
            <w:r w:rsidR="00993820" w:rsidRPr="00CF1556">
              <w:rPr>
                <w:i/>
                <w:sz w:val="24"/>
                <w:szCs w:val="24"/>
              </w:rPr>
              <w:t>will only ever be a coat – its story is lost</w:t>
            </w:r>
            <w:r w:rsidRPr="00CF1556">
              <w:rPr>
                <w:i/>
                <w:sz w:val="24"/>
                <w:szCs w:val="24"/>
              </w:rPr>
              <w:t xml:space="preserve">. </w:t>
            </w:r>
            <w:r w:rsidR="006111D2" w:rsidRPr="00CF1556">
              <w:rPr>
                <w:i/>
                <w:sz w:val="24"/>
                <w:szCs w:val="24"/>
              </w:rPr>
              <w:t>But i</w:t>
            </w:r>
            <w:r w:rsidRPr="00CF1556">
              <w:rPr>
                <w:i/>
                <w:sz w:val="24"/>
                <w:szCs w:val="24"/>
              </w:rPr>
              <w:t>f you tell us who owned it, where they used it, the unit the</w:t>
            </w:r>
            <w:r w:rsidR="00993820" w:rsidRPr="00CF1556">
              <w:rPr>
                <w:i/>
                <w:sz w:val="24"/>
                <w:szCs w:val="24"/>
              </w:rPr>
              <w:t>y</w:t>
            </w:r>
            <w:r w:rsidRPr="00CF1556">
              <w:rPr>
                <w:i/>
                <w:sz w:val="24"/>
                <w:szCs w:val="24"/>
              </w:rPr>
              <w:t xml:space="preserve"> served in – its history is preserved and it becomes an amazing historic artefact</w:t>
            </w:r>
            <w:r w:rsidR="00993820" w:rsidRPr="00CF1556">
              <w:rPr>
                <w:i/>
                <w:sz w:val="24"/>
                <w:szCs w:val="24"/>
              </w:rPr>
              <w:t xml:space="preserve"> preserved for future generations</w:t>
            </w:r>
            <w:r w:rsidRPr="00CF1556">
              <w:rPr>
                <w:i/>
                <w:sz w:val="24"/>
                <w:szCs w:val="24"/>
              </w:rPr>
              <w:t>.</w:t>
            </w:r>
          </w:p>
          <w:p w14:paraId="15FD0E5B" w14:textId="77777777" w:rsidR="00B03219" w:rsidRDefault="00B03219" w:rsidP="00B03219">
            <w:pPr>
              <w:rPr>
                <w:b/>
                <w:sz w:val="32"/>
                <w:szCs w:val="32"/>
              </w:rPr>
            </w:pPr>
          </w:p>
          <w:p w14:paraId="33DC255D" w14:textId="77777777" w:rsidR="00B03219" w:rsidRDefault="00B03219" w:rsidP="00B03219">
            <w:pPr>
              <w:rPr>
                <w:b/>
                <w:sz w:val="32"/>
                <w:szCs w:val="32"/>
              </w:rPr>
            </w:pPr>
          </w:p>
          <w:p w14:paraId="7247905A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7A968394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50FAD9E8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0760E1C7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3E23ADC0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0DE6598D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03352FBF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756B8D52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32534D1D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6F2EEFEE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258C856B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2F6C09B9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501D0CB3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5F2A6E4C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50BDD811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60178E6C" w14:textId="1D07CDAA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4F69C1CE" w14:textId="3E9DB48C" w:rsidR="00CF1556" w:rsidRDefault="00CF1556" w:rsidP="00B03219">
            <w:pPr>
              <w:rPr>
                <w:b/>
                <w:sz w:val="32"/>
                <w:szCs w:val="32"/>
              </w:rPr>
            </w:pPr>
          </w:p>
          <w:p w14:paraId="432445BC" w14:textId="38BF24DB" w:rsidR="00CF1556" w:rsidRDefault="00CF1556" w:rsidP="00B03219">
            <w:pPr>
              <w:rPr>
                <w:b/>
                <w:sz w:val="32"/>
                <w:szCs w:val="32"/>
              </w:rPr>
            </w:pPr>
          </w:p>
          <w:p w14:paraId="17F5B5F6" w14:textId="4A4C8FD4" w:rsidR="00CF1556" w:rsidRDefault="00CF1556" w:rsidP="00B03219">
            <w:pPr>
              <w:rPr>
                <w:b/>
                <w:sz w:val="32"/>
                <w:szCs w:val="32"/>
              </w:rPr>
            </w:pPr>
          </w:p>
          <w:p w14:paraId="7636997F" w14:textId="77777777" w:rsidR="00CF1556" w:rsidRDefault="00CF1556" w:rsidP="00B03219">
            <w:pPr>
              <w:rPr>
                <w:b/>
                <w:sz w:val="32"/>
                <w:szCs w:val="32"/>
              </w:rPr>
            </w:pPr>
          </w:p>
          <w:p w14:paraId="5E8D231B" w14:textId="77777777" w:rsidR="00D6574E" w:rsidRDefault="00D6574E" w:rsidP="00B03219">
            <w:pPr>
              <w:rPr>
                <w:b/>
                <w:sz w:val="32"/>
                <w:szCs w:val="32"/>
              </w:rPr>
            </w:pPr>
          </w:p>
          <w:p w14:paraId="4A73AF7C" w14:textId="5E7597A0" w:rsidR="00D6574E" w:rsidRPr="00B03219" w:rsidRDefault="00D6574E" w:rsidP="00B03219">
            <w:pPr>
              <w:rPr>
                <w:b/>
                <w:sz w:val="32"/>
                <w:szCs w:val="32"/>
              </w:rPr>
            </w:pPr>
          </w:p>
        </w:tc>
      </w:tr>
    </w:tbl>
    <w:p w14:paraId="43EB1143" w14:textId="77777777" w:rsidR="00D6574E" w:rsidRDefault="00D6574E" w:rsidP="00B03219">
      <w:pPr>
        <w:rPr>
          <w:b/>
          <w:sz w:val="32"/>
          <w:szCs w:val="32"/>
        </w:rPr>
      </w:pPr>
    </w:p>
    <w:p w14:paraId="3318A2F7" w14:textId="1C41CE16" w:rsidR="00B03219" w:rsidRPr="00CF1556" w:rsidRDefault="006111D2" w:rsidP="00B03219">
      <w:pPr>
        <w:rPr>
          <w:b/>
          <w:sz w:val="24"/>
          <w:szCs w:val="24"/>
          <w:u w:val="single"/>
        </w:rPr>
      </w:pPr>
      <w:r w:rsidRPr="00CF1556">
        <w:rPr>
          <w:b/>
          <w:sz w:val="24"/>
          <w:szCs w:val="24"/>
          <w:u w:val="single"/>
        </w:rPr>
        <w:t xml:space="preserve">Declaration </w:t>
      </w:r>
    </w:p>
    <w:p w14:paraId="7AE3581F" w14:textId="2C009B6E" w:rsidR="006C76DC" w:rsidRPr="00CF1556" w:rsidRDefault="00B03219" w:rsidP="00D6574E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 xml:space="preserve">I </w:t>
      </w:r>
      <w:r w:rsidR="00D6574E" w:rsidRPr="00CF1556">
        <w:rPr>
          <w:sz w:val="24"/>
          <w:szCs w:val="24"/>
        </w:rPr>
        <w:t xml:space="preserve">confirm that I am the lawful owner </w:t>
      </w:r>
      <w:r w:rsidRPr="00CF1556">
        <w:rPr>
          <w:sz w:val="24"/>
          <w:szCs w:val="24"/>
        </w:rPr>
        <w:t xml:space="preserve">of the </w:t>
      </w:r>
      <w:r w:rsidR="00D6574E" w:rsidRPr="00CF1556">
        <w:rPr>
          <w:sz w:val="24"/>
          <w:szCs w:val="24"/>
        </w:rPr>
        <w:t>items</w:t>
      </w:r>
      <w:r w:rsidRPr="00CF1556">
        <w:rPr>
          <w:sz w:val="24"/>
          <w:szCs w:val="24"/>
        </w:rPr>
        <w:t xml:space="preserve"> listed above</w:t>
      </w:r>
      <w:r w:rsidR="00D6574E" w:rsidRPr="00CF1556">
        <w:rPr>
          <w:sz w:val="24"/>
          <w:szCs w:val="24"/>
        </w:rPr>
        <w:t xml:space="preserve"> and</w:t>
      </w:r>
      <w:r w:rsidRPr="00CF1556">
        <w:rPr>
          <w:sz w:val="24"/>
          <w:szCs w:val="24"/>
        </w:rPr>
        <w:t xml:space="preserve"> </w:t>
      </w:r>
      <w:r w:rsidR="00C15E01">
        <w:rPr>
          <w:sz w:val="24"/>
          <w:szCs w:val="24"/>
        </w:rPr>
        <w:t xml:space="preserve">I </w:t>
      </w:r>
      <w:r w:rsidRPr="00CF1556">
        <w:rPr>
          <w:sz w:val="24"/>
          <w:szCs w:val="24"/>
        </w:rPr>
        <w:t>hereby transfer by gift</w:t>
      </w:r>
      <w:r w:rsidR="006C76DC" w:rsidRPr="00CF1556">
        <w:rPr>
          <w:b/>
          <w:i/>
          <w:sz w:val="24"/>
          <w:szCs w:val="24"/>
        </w:rPr>
        <w:t xml:space="preserve"> </w:t>
      </w:r>
      <w:r w:rsidR="00D6574E" w:rsidRPr="00CF1556">
        <w:rPr>
          <w:sz w:val="24"/>
          <w:szCs w:val="24"/>
        </w:rPr>
        <w:t xml:space="preserve">the full </w:t>
      </w:r>
      <w:r w:rsidRPr="00CF1556">
        <w:rPr>
          <w:sz w:val="24"/>
          <w:szCs w:val="24"/>
        </w:rPr>
        <w:t>title to and</w:t>
      </w:r>
      <w:r w:rsidR="00D6574E" w:rsidRPr="00CF1556">
        <w:rPr>
          <w:sz w:val="24"/>
          <w:szCs w:val="24"/>
        </w:rPr>
        <w:t xml:space="preserve"> </w:t>
      </w:r>
      <w:r w:rsidRPr="00CF1556">
        <w:rPr>
          <w:sz w:val="24"/>
          <w:szCs w:val="24"/>
        </w:rPr>
        <w:t xml:space="preserve">interest in the same to the </w:t>
      </w:r>
      <w:r w:rsidR="00D6574E" w:rsidRPr="00CF1556">
        <w:rPr>
          <w:sz w:val="24"/>
          <w:szCs w:val="24"/>
        </w:rPr>
        <w:t>Hornchurch Aerodrome Historical Trust</w:t>
      </w:r>
      <w:r w:rsidR="006C76DC" w:rsidRPr="00CF1556">
        <w:rPr>
          <w:sz w:val="24"/>
          <w:szCs w:val="24"/>
        </w:rPr>
        <w:t xml:space="preserve"> (‘HAHT’)</w:t>
      </w:r>
      <w:r w:rsidR="00D6574E" w:rsidRPr="00CF1556">
        <w:rPr>
          <w:sz w:val="24"/>
          <w:szCs w:val="24"/>
        </w:rPr>
        <w:t xml:space="preserve"> </w:t>
      </w:r>
      <w:r w:rsidR="006C76DC" w:rsidRPr="00CF1556">
        <w:rPr>
          <w:sz w:val="24"/>
          <w:szCs w:val="24"/>
        </w:rPr>
        <w:t>wholly and absolutely.</w:t>
      </w:r>
    </w:p>
    <w:p w14:paraId="648A8FC2" w14:textId="3A8238B9" w:rsidR="00B03219" w:rsidRPr="00CF1556" w:rsidRDefault="006C76DC" w:rsidP="006C76DC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 xml:space="preserve">HAHT </w:t>
      </w:r>
      <w:r w:rsidR="00B03219" w:rsidRPr="00CF1556">
        <w:rPr>
          <w:sz w:val="24"/>
          <w:szCs w:val="24"/>
        </w:rPr>
        <w:t>shall hereafter</w:t>
      </w:r>
      <w:r w:rsidRPr="00CF1556">
        <w:rPr>
          <w:sz w:val="24"/>
          <w:szCs w:val="24"/>
        </w:rPr>
        <w:t xml:space="preserve"> </w:t>
      </w:r>
      <w:r w:rsidR="00B03219" w:rsidRPr="00CF1556">
        <w:rPr>
          <w:sz w:val="24"/>
          <w:szCs w:val="24"/>
        </w:rPr>
        <w:t xml:space="preserve">have and retain exclusive and absolute ownership of the </w:t>
      </w:r>
      <w:r w:rsidRPr="00CF1556">
        <w:rPr>
          <w:sz w:val="24"/>
          <w:szCs w:val="24"/>
        </w:rPr>
        <w:t>item</w:t>
      </w:r>
      <w:r w:rsidR="00B03219" w:rsidRPr="00CF1556">
        <w:rPr>
          <w:sz w:val="24"/>
          <w:szCs w:val="24"/>
        </w:rPr>
        <w:t>(s)</w:t>
      </w:r>
      <w:r w:rsidR="00C15E01">
        <w:rPr>
          <w:sz w:val="24"/>
          <w:szCs w:val="24"/>
        </w:rPr>
        <w:t xml:space="preserve"> and any Copyright interest </w:t>
      </w:r>
      <w:r w:rsidR="00D33D7C">
        <w:rPr>
          <w:sz w:val="24"/>
          <w:szCs w:val="24"/>
        </w:rPr>
        <w:t xml:space="preserve">in them </w:t>
      </w:r>
      <w:r w:rsidR="00C15E01">
        <w:rPr>
          <w:sz w:val="24"/>
          <w:szCs w:val="24"/>
        </w:rPr>
        <w:t>is hereby transferred</w:t>
      </w:r>
      <w:r w:rsidR="00B03219" w:rsidRPr="00CF1556">
        <w:rPr>
          <w:sz w:val="24"/>
          <w:szCs w:val="24"/>
        </w:rPr>
        <w:t xml:space="preserve"> to </w:t>
      </w:r>
      <w:r w:rsidRPr="00CF1556">
        <w:rPr>
          <w:sz w:val="24"/>
          <w:szCs w:val="24"/>
        </w:rPr>
        <w:t>HAHT.</w:t>
      </w:r>
    </w:p>
    <w:p w14:paraId="3778C7B6" w14:textId="77777777" w:rsidR="00D33D7C" w:rsidRDefault="006C76DC" w:rsidP="006C76DC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>Any</w:t>
      </w:r>
      <w:r w:rsidR="00B03219" w:rsidRPr="00CF1556">
        <w:rPr>
          <w:sz w:val="24"/>
          <w:szCs w:val="24"/>
        </w:rPr>
        <w:t xml:space="preserve"> moral rights to the </w:t>
      </w:r>
      <w:r w:rsidRPr="00CF1556">
        <w:rPr>
          <w:sz w:val="24"/>
          <w:szCs w:val="24"/>
        </w:rPr>
        <w:t>item</w:t>
      </w:r>
      <w:r w:rsidR="00B03219" w:rsidRPr="00CF1556">
        <w:rPr>
          <w:sz w:val="24"/>
          <w:szCs w:val="24"/>
        </w:rPr>
        <w:t>(s) are extinguished unless otherwise indicated.</w:t>
      </w:r>
    </w:p>
    <w:p w14:paraId="024FA3C8" w14:textId="77777777" w:rsidR="00D33D7C" w:rsidRDefault="006C76DC" w:rsidP="006C76DC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>Item</w:t>
      </w:r>
      <w:r w:rsidR="00B03219" w:rsidRPr="00CF1556">
        <w:rPr>
          <w:sz w:val="24"/>
          <w:szCs w:val="24"/>
        </w:rPr>
        <w:t>(s) may</w:t>
      </w:r>
      <w:r w:rsidRPr="00CF1556">
        <w:rPr>
          <w:sz w:val="24"/>
          <w:szCs w:val="24"/>
        </w:rPr>
        <w:t xml:space="preserve"> b</w:t>
      </w:r>
      <w:r w:rsidR="00B03219" w:rsidRPr="00CF1556">
        <w:rPr>
          <w:sz w:val="24"/>
          <w:szCs w:val="24"/>
        </w:rPr>
        <w:t>e placed, loaned, or disposed of in s</w:t>
      </w:r>
      <w:r w:rsidRPr="00CF1556">
        <w:rPr>
          <w:sz w:val="24"/>
          <w:szCs w:val="24"/>
        </w:rPr>
        <w:t xml:space="preserve">uch a manner as </w:t>
      </w:r>
      <w:r w:rsidR="00D33D7C">
        <w:rPr>
          <w:sz w:val="24"/>
          <w:szCs w:val="24"/>
        </w:rPr>
        <w:t xml:space="preserve">the Board of </w:t>
      </w:r>
      <w:r w:rsidRPr="00CF1556">
        <w:rPr>
          <w:sz w:val="24"/>
          <w:szCs w:val="24"/>
        </w:rPr>
        <w:t xml:space="preserve">HAHT </w:t>
      </w:r>
      <w:r w:rsidR="00B03219" w:rsidRPr="00CF1556">
        <w:rPr>
          <w:sz w:val="24"/>
          <w:szCs w:val="24"/>
        </w:rPr>
        <w:t>Trustees may</w:t>
      </w:r>
      <w:r w:rsidRPr="00CF1556">
        <w:rPr>
          <w:sz w:val="24"/>
          <w:szCs w:val="24"/>
        </w:rPr>
        <w:t xml:space="preserve"> </w:t>
      </w:r>
      <w:r w:rsidR="00B03219" w:rsidRPr="00CF1556">
        <w:rPr>
          <w:sz w:val="24"/>
          <w:szCs w:val="24"/>
        </w:rPr>
        <w:t xml:space="preserve">deem advisable in accordance with </w:t>
      </w:r>
      <w:r w:rsidRPr="00CF1556">
        <w:rPr>
          <w:sz w:val="24"/>
          <w:szCs w:val="24"/>
        </w:rPr>
        <w:t>its objects</w:t>
      </w:r>
      <w:r w:rsidR="00B03219" w:rsidRPr="00CF1556">
        <w:rPr>
          <w:sz w:val="24"/>
          <w:szCs w:val="24"/>
        </w:rPr>
        <w:t xml:space="preserve">. </w:t>
      </w:r>
    </w:p>
    <w:p w14:paraId="31CD3403" w14:textId="470432A5" w:rsidR="006C76DC" w:rsidRPr="00CF1556" w:rsidRDefault="006C76DC" w:rsidP="006C76DC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 xml:space="preserve">HAHT </w:t>
      </w:r>
      <w:r w:rsidR="00B03219" w:rsidRPr="00CF1556">
        <w:rPr>
          <w:sz w:val="24"/>
          <w:szCs w:val="24"/>
        </w:rPr>
        <w:t xml:space="preserve">will display the </w:t>
      </w:r>
      <w:r w:rsidRPr="00CF1556">
        <w:rPr>
          <w:sz w:val="24"/>
          <w:szCs w:val="24"/>
        </w:rPr>
        <w:t>item</w:t>
      </w:r>
      <w:r w:rsidR="00B03219" w:rsidRPr="00CF1556">
        <w:rPr>
          <w:sz w:val="24"/>
          <w:szCs w:val="24"/>
        </w:rPr>
        <w:t>(s) if</w:t>
      </w:r>
      <w:r w:rsidRPr="00CF1556">
        <w:rPr>
          <w:sz w:val="24"/>
          <w:szCs w:val="24"/>
        </w:rPr>
        <w:t xml:space="preserve"> </w:t>
      </w:r>
      <w:r w:rsidR="00B03219" w:rsidRPr="00CF1556">
        <w:rPr>
          <w:sz w:val="24"/>
          <w:szCs w:val="24"/>
        </w:rPr>
        <w:t xml:space="preserve">and when it deems </w:t>
      </w:r>
      <w:r w:rsidR="00D33D7C">
        <w:rPr>
          <w:sz w:val="24"/>
          <w:szCs w:val="24"/>
        </w:rPr>
        <w:t>appropriate</w:t>
      </w:r>
      <w:r w:rsidR="00B03219" w:rsidRPr="00CF1556">
        <w:rPr>
          <w:sz w:val="24"/>
          <w:szCs w:val="24"/>
        </w:rPr>
        <w:t xml:space="preserve">. </w:t>
      </w:r>
    </w:p>
    <w:p w14:paraId="557B543B" w14:textId="26DFE11E" w:rsidR="00B03219" w:rsidRPr="00CF1556" w:rsidRDefault="00B03219" w:rsidP="006C76DC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 xml:space="preserve">If </w:t>
      </w:r>
      <w:r w:rsidR="006C76DC" w:rsidRPr="00CF1556">
        <w:rPr>
          <w:sz w:val="24"/>
          <w:szCs w:val="24"/>
        </w:rPr>
        <w:t xml:space="preserve">any item is </w:t>
      </w:r>
      <w:r w:rsidRPr="00CF1556">
        <w:rPr>
          <w:sz w:val="24"/>
          <w:szCs w:val="24"/>
        </w:rPr>
        <w:t xml:space="preserve">rejected </w:t>
      </w:r>
      <w:r w:rsidR="006111D2" w:rsidRPr="00CF1556">
        <w:rPr>
          <w:sz w:val="24"/>
          <w:szCs w:val="24"/>
        </w:rPr>
        <w:t xml:space="preserve">by HAHT </w:t>
      </w:r>
      <w:r w:rsidRPr="00CF1556">
        <w:rPr>
          <w:sz w:val="24"/>
          <w:szCs w:val="24"/>
        </w:rPr>
        <w:t>and not claimed within 90 days, the acquired material may be disposed of in a</w:t>
      </w:r>
      <w:r w:rsidR="006C76DC" w:rsidRPr="00CF1556">
        <w:rPr>
          <w:sz w:val="24"/>
          <w:szCs w:val="24"/>
        </w:rPr>
        <w:t xml:space="preserve"> </w:t>
      </w:r>
      <w:r w:rsidR="006111D2" w:rsidRPr="00CF1556">
        <w:rPr>
          <w:sz w:val="24"/>
          <w:szCs w:val="24"/>
        </w:rPr>
        <w:t xml:space="preserve">manner HAHT </w:t>
      </w:r>
      <w:r w:rsidRPr="00CF1556">
        <w:rPr>
          <w:sz w:val="24"/>
          <w:szCs w:val="24"/>
        </w:rPr>
        <w:t>deems appropriate.</w:t>
      </w:r>
    </w:p>
    <w:p w14:paraId="015C8D00" w14:textId="311E57E0" w:rsidR="00B03219" w:rsidRPr="00CF1556" w:rsidRDefault="00B03219" w:rsidP="006111D2">
      <w:pPr>
        <w:jc w:val="both"/>
        <w:rPr>
          <w:sz w:val="24"/>
          <w:szCs w:val="24"/>
        </w:rPr>
      </w:pPr>
      <w:r w:rsidRPr="00CF1556">
        <w:rPr>
          <w:sz w:val="24"/>
          <w:szCs w:val="24"/>
        </w:rPr>
        <w:t xml:space="preserve">In the event that the </w:t>
      </w:r>
      <w:r w:rsidR="006C76DC" w:rsidRPr="00CF1556">
        <w:rPr>
          <w:sz w:val="24"/>
          <w:szCs w:val="24"/>
        </w:rPr>
        <w:t xml:space="preserve">item(s) cannot be retained by HAHT </w:t>
      </w:r>
      <w:r w:rsidRPr="00CF1556">
        <w:rPr>
          <w:sz w:val="24"/>
          <w:szCs w:val="24"/>
        </w:rPr>
        <w:t>they are to be: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5670"/>
      </w:tblGrid>
      <w:tr w:rsidR="006111D2" w:rsidRPr="00CF1556" w14:paraId="403F8DD0" w14:textId="77777777" w:rsidTr="00D33D7C">
        <w:tc>
          <w:tcPr>
            <w:tcW w:w="1980" w:type="dxa"/>
          </w:tcPr>
          <w:p w14:paraId="6F6886EF" w14:textId="0C3DE7F4" w:rsidR="006111D2" w:rsidRPr="00CF1556" w:rsidRDefault="006111D2" w:rsidP="006111D2">
            <w:pPr>
              <w:jc w:val="both"/>
              <w:rPr>
                <w:sz w:val="24"/>
                <w:szCs w:val="24"/>
              </w:rPr>
            </w:pPr>
            <w:r w:rsidRPr="00CF1556">
              <w:rPr>
                <w:sz w:val="24"/>
                <w:szCs w:val="24"/>
              </w:rPr>
              <w:t xml:space="preserve">Returned to Donor </w:t>
            </w:r>
          </w:p>
        </w:tc>
        <w:tc>
          <w:tcPr>
            <w:tcW w:w="1417" w:type="dxa"/>
          </w:tcPr>
          <w:p w14:paraId="180D7656" w14:textId="097196F4" w:rsidR="006111D2" w:rsidRPr="00CF1556" w:rsidRDefault="006111D2" w:rsidP="006111D2">
            <w:pPr>
              <w:jc w:val="both"/>
              <w:rPr>
                <w:sz w:val="24"/>
                <w:szCs w:val="24"/>
              </w:rPr>
            </w:pPr>
            <w:r w:rsidRPr="00CF1556">
              <w:rPr>
                <w:sz w:val="24"/>
                <w:szCs w:val="24"/>
              </w:rPr>
              <w:t xml:space="preserve">Sold for fundraising </w:t>
            </w:r>
          </w:p>
        </w:tc>
        <w:tc>
          <w:tcPr>
            <w:tcW w:w="5670" w:type="dxa"/>
          </w:tcPr>
          <w:p w14:paraId="5781904A" w14:textId="5F742B6C" w:rsidR="006111D2" w:rsidRPr="00CF1556" w:rsidRDefault="006111D2" w:rsidP="006111D2">
            <w:pPr>
              <w:jc w:val="both"/>
              <w:rPr>
                <w:sz w:val="24"/>
                <w:szCs w:val="24"/>
              </w:rPr>
            </w:pPr>
            <w:r w:rsidRPr="00CF1556">
              <w:rPr>
                <w:sz w:val="24"/>
                <w:szCs w:val="24"/>
              </w:rPr>
              <w:t xml:space="preserve">Transferred to the following institute </w:t>
            </w:r>
          </w:p>
        </w:tc>
      </w:tr>
      <w:tr w:rsidR="006111D2" w:rsidRPr="00CF1556" w14:paraId="577F8178" w14:textId="77777777" w:rsidTr="00D33D7C">
        <w:tc>
          <w:tcPr>
            <w:tcW w:w="1980" w:type="dxa"/>
          </w:tcPr>
          <w:p w14:paraId="05D40DA4" w14:textId="77777777" w:rsidR="006111D2" w:rsidRDefault="006111D2" w:rsidP="006111D2">
            <w:pPr>
              <w:jc w:val="both"/>
              <w:rPr>
                <w:sz w:val="24"/>
                <w:szCs w:val="24"/>
              </w:rPr>
            </w:pPr>
          </w:p>
          <w:p w14:paraId="6F389E0E" w14:textId="77777777" w:rsidR="00D33D7C" w:rsidRDefault="00D33D7C" w:rsidP="006111D2">
            <w:pPr>
              <w:jc w:val="both"/>
              <w:rPr>
                <w:sz w:val="24"/>
                <w:szCs w:val="24"/>
              </w:rPr>
            </w:pPr>
          </w:p>
          <w:p w14:paraId="613038B5" w14:textId="0FB35E62" w:rsidR="00D33D7C" w:rsidRPr="00CF1556" w:rsidRDefault="00D33D7C" w:rsidP="0061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1FC50EC" w14:textId="77777777" w:rsidR="006111D2" w:rsidRPr="00CF1556" w:rsidRDefault="006111D2" w:rsidP="00611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0522797" w14:textId="77777777" w:rsidR="006111D2" w:rsidRPr="00CF1556" w:rsidRDefault="006111D2" w:rsidP="006111D2">
            <w:pPr>
              <w:jc w:val="both"/>
              <w:rPr>
                <w:sz w:val="24"/>
                <w:szCs w:val="24"/>
              </w:rPr>
            </w:pPr>
          </w:p>
          <w:p w14:paraId="17B9270F" w14:textId="206791D4" w:rsidR="00CF1556" w:rsidRPr="00CF1556" w:rsidRDefault="00CF1556" w:rsidP="006111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16B8896" w14:textId="77777777" w:rsidR="00CF1556" w:rsidRPr="00CF1556" w:rsidRDefault="00CF1556" w:rsidP="00B03219">
      <w:pPr>
        <w:rPr>
          <w:sz w:val="24"/>
          <w:szCs w:val="24"/>
        </w:rPr>
      </w:pPr>
    </w:p>
    <w:p w14:paraId="6C733A93" w14:textId="53A0165E" w:rsidR="00B03219" w:rsidRPr="00CF1556" w:rsidRDefault="00CF1556" w:rsidP="00B03219">
      <w:pPr>
        <w:rPr>
          <w:sz w:val="24"/>
          <w:szCs w:val="24"/>
        </w:rPr>
      </w:pPr>
      <w:r w:rsidRPr="00CF1556">
        <w:rPr>
          <w:sz w:val="24"/>
          <w:szCs w:val="24"/>
        </w:rPr>
        <w:t xml:space="preserve">Signed by </w:t>
      </w:r>
      <w:r w:rsidR="00B03219" w:rsidRPr="00CF1556">
        <w:rPr>
          <w:sz w:val="24"/>
          <w:szCs w:val="24"/>
        </w:rPr>
        <w:t>Donor, or Acting Representative</w:t>
      </w:r>
      <w:r w:rsidRPr="00CF1556">
        <w:rPr>
          <w:sz w:val="24"/>
          <w:szCs w:val="24"/>
        </w:rPr>
        <w:t>…………………………………</w:t>
      </w:r>
      <w:r w:rsidR="00D33D7C">
        <w:rPr>
          <w:sz w:val="24"/>
          <w:szCs w:val="24"/>
        </w:rPr>
        <w:t>.............……………………………</w:t>
      </w:r>
      <w:r w:rsidRPr="00CF1556">
        <w:rPr>
          <w:sz w:val="24"/>
          <w:szCs w:val="24"/>
        </w:rPr>
        <w:t>..</w:t>
      </w:r>
    </w:p>
    <w:p w14:paraId="76B402DF" w14:textId="31E51739" w:rsidR="00CF1556" w:rsidRPr="00CF1556" w:rsidRDefault="00CF1556" w:rsidP="00B03219">
      <w:pPr>
        <w:rPr>
          <w:sz w:val="24"/>
          <w:szCs w:val="24"/>
        </w:rPr>
      </w:pPr>
      <w:r w:rsidRPr="00CF1556">
        <w:rPr>
          <w:sz w:val="24"/>
          <w:szCs w:val="24"/>
        </w:rPr>
        <w:t>Print Name ……………………………………………………………………………………</w:t>
      </w:r>
      <w:r w:rsidR="00D33D7C">
        <w:rPr>
          <w:sz w:val="24"/>
          <w:szCs w:val="24"/>
        </w:rPr>
        <w:t>Dated……………………………..</w:t>
      </w:r>
    </w:p>
    <w:p w14:paraId="5B605A69" w14:textId="77777777" w:rsidR="00D33D7C" w:rsidRDefault="00D33D7C" w:rsidP="00B03219">
      <w:pPr>
        <w:rPr>
          <w:sz w:val="24"/>
          <w:szCs w:val="24"/>
        </w:rPr>
      </w:pPr>
    </w:p>
    <w:p w14:paraId="1B9B06F3" w14:textId="77E305BF" w:rsidR="00B03219" w:rsidRPr="00CF1556" w:rsidRDefault="00CF1556" w:rsidP="00B03219">
      <w:pPr>
        <w:rPr>
          <w:sz w:val="24"/>
          <w:szCs w:val="24"/>
        </w:rPr>
      </w:pPr>
      <w:r w:rsidRPr="00CF1556">
        <w:rPr>
          <w:sz w:val="24"/>
          <w:szCs w:val="24"/>
        </w:rPr>
        <w:t xml:space="preserve">Signed by </w:t>
      </w:r>
      <w:r w:rsidR="00B03219" w:rsidRPr="00CF1556">
        <w:rPr>
          <w:sz w:val="24"/>
          <w:szCs w:val="24"/>
        </w:rPr>
        <w:t>Owner</w:t>
      </w:r>
      <w:r w:rsidRPr="00CF1556">
        <w:rPr>
          <w:sz w:val="24"/>
          <w:szCs w:val="24"/>
        </w:rPr>
        <w:t>(</w:t>
      </w:r>
      <w:r w:rsidR="00B03219" w:rsidRPr="00CF1556">
        <w:rPr>
          <w:sz w:val="24"/>
          <w:szCs w:val="24"/>
        </w:rPr>
        <w:t>s</w:t>
      </w:r>
      <w:r w:rsidRPr="00CF1556">
        <w:rPr>
          <w:sz w:val="24"/>
          <w:szCs w:val="24"/>
        </w:rPr>
        <w:t>)</w:t>
      </w:r>
      <w:r w:rsidR="00B03219" w:rsidRPr="00CF1556">
        <w:rPr>
          <w:sz w:val="24"/>
          <w:szCs w:val="24"/>
        </w:rPr>
        <w:t>, or Acting Representative</w:t>
      </w:r>
      <w:r w:rsidRPr="00CF1556">
        <w:rPr>
          <w:sz w:val="24"/>
          <w:szCs w:val="24"/>
        </w:rPr>
        <w:t>…………………………………</w:t>
      </w:r>
      <w:r w:rsidR="00D33D7C">
        <w:rPr>
          <w:sz w:val="24"/>
          <w:szCs w:val="24"/>
        </w:rPr>
        <w:t>……………………………………..</w:t>
      </w:r>
    </w:p>
    <w:p w14:paraId="4DF57AA1" w14:textId="04D5086A" w:rsidR="00CF1556" w:rsidRPr="00CF1556" w:rsidRDefault="00CF1556" w:rsidP="00B03219">
      <w:pPr>
        <w:rPr>
          <w:sz w:val="24"/>
          <w:szCs w:val="24"/>
        </w:rPr>
      </w:pPr>
      <w:r w:rsidRPr="00CF1556">
        <w:rPr>
          <w:sz w:val="24"/>
          <w:szCs w:val="24"/>
        </w:rPr>
        <w:t>Print Name …………………………………………………………………………………….</w:t>
      </w:r>
      <w:r w:rsidR="00D33D7C">
        <w:rPr>
          <w:sz w:val="24"/>
          <w:szCs w:val="24"/>
        </w:rPr>
        <w:t>Dated……………………………</w:t>
      </w:r>
    </w:p>
    <w:p w14:paraId="16556246" w14:textId="54471B46" w:rsidR="00CF1556" w:rsidRPr="00CF1556" w:rsidRDefault="00CF1556" w:rsidP="00B03219">
      <w:pPr>
        <w:rPr>
          <w:sz w:val="24"/>
          <w:szCs w:val="24"/>
        </w:rPr>
      </w:pPr>
    </w:p>
    <w:p w14:paraId="1249A4EC" w14:textId="0649634F" w:rsidR="00B03219" w:rsidRPr="00D33D7C" w:rsidRDefault="0010797F" w:rsidP="0010797F">
      <w:pPr>
        <w:rPr>
          <w:b/>
          <w:sz w:val="24"/>
          <w:szCs w:val="24"/>
        </w:rPr>
      </w:pPr>
      <w:r w:rsidRPr="00D33D7C">
        <w:rPr>
          <w:b/>
          <w:sz w:val="24"/>
          <w:szCs w:val="24"/>
        </w:rPr>
        <w:t xml:space="preserve">Accepted on behalf of the Hornchurch Aerodrome Historical Trust </w:t>
      </w:r>
    </w:p>
    <w:p w14:paraId="18ECAAB4" w14:textId="31E7BC38" w:rsidR="00D33D7C" w:rsidRDefault="0010797F" w:rsidP="0010797F">
      <w:pPr>
        <w:rPr>
          <w:sz w:val="24"/>
          <w:szCs w:val="24"/>
        </w:rPr>
      </w:pPr>
      <w:r w:rsidRPr="00CF1556">
        <w:rPr>
          <w:sz w:val="24"/>
          <w:szCs w:val="24"/>
        </w:rPr>
        <w:t>Sign</w:t>
      </w:r>
      <w:r w:rsidR="00D33D7C">
        <w:rPr>
          <w:sz w:val="24"/>
          <w:szCs w:val="24"/>
        </w:rPr>
        <w:t>ed for and on behalf of HAHT .</w:t>
      </w:r>
      <w:r w:rsidRPr="00CF1556">
        <w:rPr>
          <w:sz w:val="24"/>
          <w:szCs w:val="24"/>
        </w:rPr>
        <w:t>……………………………</w:t>
      </w:r>
      <w:r w:rsidR="00D33D7C">
        <w:rPr>
          <w:sz w:val="24"/>
          <w:szCs w:val="24"/>
        </w:rPr>
        <w:t>……………………………………………………………</w:t>
      </w:r>
    </w:p>
    <w:p w14:paraId="6E98463A" w14:textId="44207E3E" w:rsidR="0010797F" w:rsidRPr="00CF1556" w:rsidRDefault="00D33D7C" w:rsidP="0010797F">
      <w:pPr>
        <w:rPr>
          <w:sz w:val="24"/>
          <w:szCs w:val="24"/>
        </w:rPr>
      </w:pPr>
      <w:r>
        <w:rPr>
          <w:sz w:val="24"/>
          <w:szCs w:val="24"/>
        </w:rPr>
        <w:t>Print name……………………………………………………………………………………..</w:t>
      </w:r>
      <w:r w:rsidR="0010797F" w:rsidRPr="00CF1556">
        <w:rPr>
          <w:sz w:val="24"/>
          <w:szCs w:val="24"/>
        </w:rPr>
        <w:t>Date</w:t>
      </w:r>
      <w:r>
        <w:rPr>
          <w:sz w:val="24"/>
          <w:szCs w:val="24"/>
        </w:rPr>
        <w:t>d.</w:t>
      </w:r>
      <w:r w:rsidR="0010797F" w:rsidRPr="00CF1556">
        <w:rPr>
          <w:sz w:val="24"/>
          <w:szCs w:val="24"/>
        </w:rPr>
        <w:t>……………………………</w:t>
      </w:r>
    </w:p>
    <w:p w14:paraId="3FAB7EB7" w14:textId="20BAB274" w:rsidR="009C5B72" w:rsidRPr="00DC24D4" w:rsidRDefault="00DC24D4" w:rsidP="00DC24D4">
      <w:pPr>
        <w:jc w:val="center"/>
        <w:rPr>
          <w:b/>
          <w:sz w:val="24"/>
          <w:szCs w:val="24"/>
        </w:rPr>
      </w:pPr>
      <w:r w:rsidRPr="00DC24D4">
        <w:rPr>
          <w:b/>
          <w:sz w:val="24"/>
          <w:szCs w:val="24"/>
        </w:rPr>
        <w:lastRenderedPageBreak/>
        <w:t>Item specifics (further details)</w:t>
      </w:r>
    </w:p>
    <w:tbl>
      <w:tblPr>
        <w:tblStyle w:val="TableGrid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16"/>
      </w:tblGrid>
      <w:tr w:rsidR="00343216" w:rsidRPr="00343216" w14:paraId="1892786B" w14:textId="77777777" w:rsidTr="00343216">
        <w:tc>
          <w:tcPr>
            <w:tcW w:w="9016" w:type="dxa"/>
          </w:tcPr>
          <w:p w14:paraId="330068B4" w14:textId="77777777" w:rsidR="00343216" w:rsidRDefault="00343216" w:rsidP="00343216">
            <w:pPr>
              <w:spacing w:after="160" w:line="259" w:lineRule="auto"/>
              <w:rPr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Item/Object Name</w:t>
            </w:r>
            <w:r w:rsidRPr="00343216">
              <w:rPr>
                <w:sz w:val="24"/>
                <w:szCs w:val="24"/>
              </w:rPr>
              <w:t>:</w:t>
            </w:r>
          </w:p>
          <w:p w14:paraId="1AA72065" w14:textId="552EEC70" w:rsidR="00343216" w:rsidRPr="00343216" w:rsidRDefault="00343216" w:rsidP="003432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43216" w:rsidRPr="00343216" w14:paraId="63F0C601" w14:textId="77777777" w:rsidTr="00343216">
        <w:tc>
          <w:tcPr>
            <w:tcW w:w="9016" w:type="dxa"/>
          </w:tcPr>
          <w:p w14:paraId="735DA732" w14:textId="525CE5FB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 xml:space="preserve">Make and type 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(i.e Supermarine Spitfire Mark 1):</w:t>
            </w:r>
          </w:p>
          <w:p w14:paraId="472B51DF" w14:textId="5ABBD816" w:rsidR="00343216" w:rsidRPr="00343216" w:rsidRDefault="00343216" w:rsidP="003432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43216" w:rsidRPr="00343216" w14:paraId="756D01A8" w14:textId="77777777" w:rsidTr="00343216">
        <w:tc>
          <w:tcPr>
            <w:tcW w:w="9016" w:type="dxa"/>
          </w:tcPr>
          <w:p w14:paraId="1D452CE5" w14:textId="77777777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Material: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(i.e oil on canvas, aluminium, wool, paper etc)</w:t>
            </w:r>
          </w:p>
          <w:p w14:paraId="1EA685F0" w14:textId="66E359B6" w:rsidR="00343216" w:rsidRP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343216" w:rsidRPr="00343216" w14:paraId="6871BC32" w14:textId="77777777" w:rsidTr="00343216">
        <w:tc>
          <w:tcPr>
            <w:tcW w:w="9016" w:type="dxa"/>
          </w:tcPr>
          <w:p w14:paraId="57E41B64" w14:textId="77777777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Date of production</w:t>
            </w:r>
            <w:r w:rsidRPr="00343216">
              <w:rPr>
                <w:sz w:val="24"/>
                <w:szCs w:val="24"/>
              </w:rPr>
              <w:t xml:space="preserve">: </w:t>
            </w:r>
            <w:r w:rsidRPr="00343216">
              <w:rPr>
                <w:i/>
                <w:sz w:val="24"/>
                <w:szCs w:val="24"/>
              </w:rPr>
              <w:t xml:space="preserve">(if known otherwise indicate if estimated) </w:t>
            </w:r>
          </w:p>
          <w:p w14:paraId="00A22BAA" w14:textId="2B89D79D" w:rsidR="00343216" w:rsidRPr="00343216" w:rsidRDefault="00343216" w:rsidP="00343216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343216" w:rsidRPr="00343216" w14:paraId="51896FFD" w14:textId="77777777" w:rsidTr="00343216">
        <w:tc>
          <w:tcPr>
            <w:tcW w:w="9016" w:type="dxa"/>
          </w:tcPr>
          <w:p w14:paraId="29DCA002" w14:textId="77777777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Usage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(by whom, in what contact, for what purpose):</w:t>
            </w:r>
          </w:p>
          <w:p w14:paraId="2D55D998" w14:textId="39F93E6D" w:rsidR="00343216" w:rsidRP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343216" w:rsidRPr="00343216" w14:paraId="1889950F" w14:textId="77777777" w:rsidTr="00343216">
        <w:tc>
          <w:tcPr>
            <w:tcW w:w="9016" w:type="dxa"/>
          </w:tcPr>
          <w:p w14:paraId="7B7FC3C7" w14:textId="77777777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Specific history of the object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(made for whom, used in what situations):</w:t>
            </w:r>
          </w:p>
          <w:p w14:paraId="494FE178" w14:textId="0CDE921D" w:rsidR="00343216" w:rsidRP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343216" w:rsidRPr="00343216" w14:paraId="130E15D3" w14:textId="77777777" w:rsidTr="00343216">
        <w:tc>
          <w:tcPr>
            <w:tcW w:w="9016" w:type="dxa"/>
          </w:tcPr>
          <w:p w14:paraId="57ECF63C" w14:textId="77777777" w:rsidR="00343216" w:rsidRP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History of ownership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(how it came into your possession, who owned it previously, etc):</w:t>
            </w:r>
          </w:p>
          <w:p w14:paraId="33BDCA7E" w14:textId="77777777" w:rsidR="00343216" w:rsidRPr="00343216" w:rsidRDefault="00343216" w:rsidP="00343216">
            <w:pPr>
              <w:spacing w:after="160" w:line="259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343216" w:rsidRPr="00343216" w14:paraId="144EB184" w14:textId="77777777" w:rsidTr="00343216">
        <w:tc>
          <w:tcPr>
            <w:tcW w:w="9016" w:type="dxa"/>
          </w:tcPr>
          <w:p w14:paraId="114224FE" w14:textId="77777777" w:rsid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Place and culture of origin:</w:t>
            </w:r>
            <w:r w:rsidRPr="00343216">
              <w:rPr>
                <w:sz w:val="24"/>
                <w:szCs w:val="24"/>
              </w:rPr>
              <w:t xml:space="preserve"> </w:t>
            </w:r>
            <w:r w:rsidRPr="00343216">
              <w:rPr>
                <w:i/>
                <w:sz w:val="24"/>
                <w:szCs w:val="24"/>
              </w:rPr>
              <w:t>(i.e British Military, RAF etc)</w:t>
            </w:r>
          </w:p>
          <w:p w14:paraId="1E67EF29" w14:textId="0F036B90" w:rsidR="00343216" w:rsidRPr="00343216" w:rsidRDefault="00343216" w:rsidP="00343216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  <w:tr w:rsidR="00343216" w:rsidRPr="00343216" w14:paraId="658D287F" w14:textId="77777777" w:rsidTr="00343216">
        <w:tc>
          <w:tcPr>
            <w:tcW w:w="9016" w:type="dxa"/>
          </w:tcPr>
          <w:p w14:paraId="29FCE295" w14:textId="77777777" w:rsidR="00343216" w:rsidRPr="00343216" w:rsidRDefault="00343216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Place collected:</w:t>
            </w:r>
          </w:p>
        </w:tc>
      </w:tr>
      <w:tr w:rsidR="00343216" w:rsidRPr="00343216" w14:paraId="7E666C83" w14:textId="77777777" w:rsidTr="00343216">
        <w:tc>
          <w:tcPr>
            <w:tcW w:w="9016" w:type="dxa"/>
          </w:tcPr>
          <w:p w14:paraId="73577D14" w14:textId="77777777" w:rsidR="00343216" w:rsidRPr="00343216" w:rsidRDefault="00343216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Date collected:</w:t>
            </w:r>
          </w:p>
        </w:tc>
      </w:tr>
      <w:tr w:rsidR="00343216" w:rsidRPr="00343216" w14:paraId="3BC26122" w14:textId="77777777" w:rsidTr="00343216">
        <w:tc>
          <w:tcPr>
            <w:tcW w:w="9016" w:type="dxa"/>
          </w:tcPr>
          <w:p w14:paraId="11D48D20" w14:textId="77777777" w:rsidR="00343216" w:rsidRDefault="00343216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 xml:space="preserve">Collector (name and information if different from Donor): </w:t>
            </w:r>
          </w:p>
          <w:p w14:paraId="3A5DCE5C" w14:textId="76CC2C83" w:rsidR="003E1632" w:rsidRPr="00343216" w:rsidRDefault="003E1632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343216" w:rsidRPr="00343216" w14:paraId="687808AF" w14:textId="77777777" w:rsidTr="00343216">
        <w:tc>
          <w:tcPr>
            <w:tcW w:w="9016" w:type="dxa"/>
          </w:tcPr>
          <w:p w14:paraId="1587D639" w14:textId="77777777" w:rsidR="00343216" w:rsidRDefault="00343216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343216">
              <w:rPr>
                <w:b/>
                <w:sz w:val="24"/>
                <w:szCs w:val="24"/>
              </w:rPr>
              <w:t>Additional comments:</w:t>
            </w:r>
          </w:p>
          <w:p w14:paraId="6CA32452" w14:textId="77777777" w:rsidR="003E1632" w:rsidRDefault="003E1632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14:paraId="2B153AA8" w14:textId="58270978" w:rsidR="003E1632" w:rsidRPr="00343216" w:rsidRDefault="003E1632" w:rsidP="0034321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14:paraId="7C74B650" w14:textId="6CCB060B" w:rsidR="009C5B72" w:rsidRDefault="00B03219" w:rsidP="0010797F">
      <w:pPr>
        <w:jc w:val="center"/>
        <w:rPr>
          <w:sz w:val="24"/>
          <w:szCs w:val="24"/>
        </w:rPr>
      </w:pPr>
      <w:r w:rsidRPr="00CF1556">
        <w:rPr>
          <w:sz w:val="24"/>
          <w:szCs w:val="24"/>
        </w:rPr>
        <w:t xml:space="preserve">Please attach additional pages if needed. </w:t>
      </w:r>
    </w:p>
    <w:p w14:paraId="3847AB1F" w14:textId="2E4FFA36" w:rsidR="002C076F" w:rsidRPr="003E1632" w:rsidRDefault="00B03219" w:rsidP="0010797F">
      <w:pPr>
        <w:jc w:val="center"/>
        <w:rPr>
          <w:b/>
          <w:sz w:val="24"/>
          <w:szCs w:val="24"/>
        </w:rPr>
      </w:pPr>
      <w:bookmarkStart w:id="0" w:name="_GoBack"/>
      <w:r w:rsidRPr="003E1632">
        <w:rPr>
          <w:b/>
          <w:sz w:val="24"/>
          <w:szCs w:val="24"/>
        </w:rPr>
        <w:t>Thank you</w:t>
      </w:r>
      <w:r w:rsidR="009C5B72" w:rsidRPr="003E1632">
        <w:rPr>
          <w:b/>
          <w:sz w:val="24"/>
          <w:szCs w:val="24"/>
        </w:rPr>
        <w:t xml:space="preserve"> for your </w:t>
      </w:r>
      <w:r w:rsidR="003E1632" w:rsidRPr="003E1632">
        <w:rPr>
          <w:b/>
          <w:sz w:val="24"/>
          <w:szCs w:val="24"/>
        </w:rPr>
        <w:t xml:space="preserve">very </w:t>
      </w:r>
      <w:r w:rsidR="009C5B72" w:rsidRPr="003E1632">
        <w:rPr>
          <w:b/>
          <w:sz w:val="24"/>
          <w:szCs w:val="24"/>
        </w:rPr>
        <w:t xml:space="preserve">kind donation and for preserving </w:t>
      </w:r>
      <w:r w:rsidR="003E1632" w:rsidRPr="003E1632">
        <w:rPr>
          <w:b/>
          <w:sz w:val="24"/>
          <w:szCs w:val="24"/>
        </w:rPr>
        <w:t xml:space="preserve">a part of </w:t>
      </w:r>
      <w:r w:rsidR="009C5B72" w:rsidRPr="003E1632">
        <w:rPr>
          <w:b/>
          <w:sz w:val="24"/>
          <w:szCs w:val="24"/>
        </w:rPr>
        <w:t>history</w:t>
      </w:r>
      <w:r w:rsidRPr="003E1632">
        <w:rPr>
          <w:b/>
          <w:sz w:val="24"/>
          <w:szCs w:val="24"/>
        </w:rPr>
        <w:t>!</w:t>
      </w:r>
      <w:bookmarkEnd w:id="0"/>
    </w:p>
    <w:sectPr w:rsidR="002C076F" w:rsidRPr="003E1632" w:rsidSect="00684D83">
      <w:headerReference w:type="default" r:id="rId8"/>
      <w:footerReference w:type="default" r:id="rId9"/>
      <w:pgSz w:w="11906" w:h="16838" w:code="9"/>
      <w:pgMar w:top="851" w:right="1440" w:bottom="1440" w:left="1440" w:header="300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C3E058" w14:textId="77777777" w:rsidR="00343216" w:rsidRDefault="00343216" w:rsidP="00FD0EA4">
      <w:pPr>
        <w:spacing w:after="0" w:line="240" w:lineRule="auto"/>
      </w:pPr>
      <w:r>
        <w:separator/>
      </w:r>
    </w:p>
  </w:endnote>
  <w:endnote w:type="continuationSeparator" w:id="0">
    <w:p w14:paraId="52CDC625" w14:textId="77777777" w:rsidR="00343216" w:rsidRDefault="00343216" w:rsidP="00FD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3122402"/>
      <w:docPartObj>
        <w:docPartGallery w:val="Page Numbers (Bottom of Page)"/>
        <w:docPartUnique/>
      </w:docPartObj>
    </w:sdtPr>
    <w:sdtContent>
      <w:sdt>
        <w:sdtPr>
          <w:id w:val="-589537089"/>
          <w:docPartObj>
            <w:docPartGallery w:val="Page Numbers (Top of Page)"/>
            <w:docPartUnique/>
          </w:docPartObj>
        </w:sdtPr>
        <w:sdtContent>
          <w:p w14:paraId="054E28FD" w14:textId="660BA83B" w:rsidR="00343216" w:rsidRDefault="0034321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63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E163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0139B2" w14:textId="0B3181D3" w:rsidR="00343216" w:rsidRPr="00FD0EA4" w:rsidRDefault="00343216" w:rsidP="003A492F">
    <w:pPr>
      <w:widowControl w:val="0"/>
      <w:tabs>
        <w:tab w:val="center" w:pos="4513"/>
        <w:tab w:val="left" w:pos="8295"/>
      </w:tabs>
      <w:spacing w:after="280" w:line="285" w:lineRule="auto"/>
      <w:rPr>
        <w:rFonts w:ascii="Calibri" w:eastAsia="Times New Roman" w:hAnsi="Calibri" w:cs="Calibri"/>
        <w:b/>
        <w:bCs/>
        <w:color w:val="3366FF"/>
        <w:kern w:val="28"/>
        <w:lang w:eastAsia="en-GB"/>
        <w14:cntxtAlt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0F7A64" w14:textId="77777777" w:rsidR="00343216" w:rsidRDefault="00343216" w:rsidP="00FD0EA4">
      <w:pPr>
        <w:spacing w:after="0" w:line="240" w:lineRule="auto"/>
      </w:pPr>
      <w:r>
        <w:separator/>
      </w:r>
    </w:p>
  </w:footnote>
  <w:footnote w:type="continuationSeparator" w:id="0">
    <w:p w14:paraId="0B4D9A72" w14:textId="77777777" w:rsidR="00343216" w:rsidRDefault="00343216" w:rsidP="00FD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2C233" w14:textId="250A65C5" w:rsidR="00343216" w:rsidRPr="00E95B45" w:rsidRDefault="00343216" w:rsidP="002C076F">
    <w:pPr>
      <w:pStyle w:val="Header"/>
      <w:pBdr>
        <w:bottom w:val="single" w:sz="6" w:space="0" w:color="auto"/>
      </w:pBdr>
      <w:rPr>
        <w:sz w:val="2"/>
        <w:szCs w:val="2"/>
      </w:rPr>
    </w:pP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6297FD5E" wp14:editId="393B949B">
              <wp:simplePos x="0" y="0"/>
              <wp:positionH relativeFrom="column">
                <wp:posOffset>3402965</wp:posOffset>
              </wp:positionH>
              <wp:positionV relativeFrom="paragraph">
                <wp:posOffset>-1379220</wp:posOffset>
              </wp:positionV>
              <wp:extent cx="2593975" cy="44577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975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A7163CB" w14:textId="77777777" w:rsidR="00343216" w:rsidRDefault="00343216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 xml:space="preserve">Vice President </w:t>
                          </w:r>
                        </w:p>
                        <w:p w14:paraId="5B0E3DA2" w14:textId="419BA62E" w:rsidR="00343216" w:rsidRDefault="00343216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>Brendan Finucane QC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7FD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67.95pt;margin-top:-108.6pt;width:204.25pt;height:35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" filled="f" fillcolor="#5b9bd5" stroked="f" strokecolor="black [0]" strokeweight="2pt">
              <v:textbox inset="2.88pt,2.88pt,2.88pt,2.88pt">
                <w:txbxContent>
                  <w:p w14:paraId="2A7163CB" w14:textId="77777777" w:rsidR="00343216" w:rsidRDefault="00343216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 xml:space="preserve">Vice President </w:t>
                    </w:r>
                  </w:p>
                  <w:p w14:paraId="5B0E3DA2" w14:textId="419BA62E" w:rsidR="00343216" w:rsidRDefault="00343216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>Brendan Finucane QC</w:t>
                    </w:r>
                  </w:p>
                </w:txbxContent>
              </v:textbox>
            </v:shape>
          </w:pict>
        </mc:Fallback>
      </mc:AlternateContent>
    </w: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92D11BC" wp14:editId="64AEED37">
              <wp:simplePos x="0" y="0"/>
              <wp:positionH relativeFrom="column">
                <wp:posOffset>85725</wp:posOffset>
              </wp:positionH>
              <wp:positionV relativeFrom="paragraph">
                <wp:posOffset>-1352550</wp:posOffset>
              </wp:positionV>
              <wp:extent cx="2905125" cy="447675"/>
              <wp:effectExtent l="0" t="0" r="9525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5B0CEF8" w14:textId="045A4928" w:rsidR="00343216" w:rsidRDefault="00343216" w:rsidP="00FD0EA4">
                          <w:pPr>
                            <w:widowControl w:val="0"/>
                            <w:spacing w:after="0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 xml:space="preserve">President </w:t>
                          </w:r>
                        </w:p>
                        <w:p w14:paraId="435695C0" w14:textId="77777777" w:rsidR="00343216" w:rsidRDefault="00343216" w:rsidP="00FD0EA4">
                          <w:pPr>
                            <w:widowControl w:val="0"/>
                            <w:rPr>
                              <w:color w:val="3366FF"/>
                            </w:rPr>
                          </w:pPr>
                          <w:r>
                            <w:rPr>
                              <w:color w:val="3366FF"/>
                            </w:rPr>
                            <w:t>The Right Honourable Iain Duncan Smith MP</w:t>
                          </w:r>
                        </w:p>
                        <w:p w14:paraId="4B00E46C" w14:textId="5BA4261A" w:rsidR="00343216" w:rsidRDefault="00343216" w:rsidP="00FD0EA4">
                          <w:pPr>
                            <w:widowControl w:val="0"/>
                            <w:spacing w:after="0"/>
                            <w:jc w:val="right"/>
                            <w:rPr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D11BC" id="_x0000_s1027" type="#_x0000_t202" style="position:absolute;margin-left:6.75pt;margin-top:-106.5pt;width:228.75pt;height:35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14:paraId="65B0CEF8" w14:textId="045A4928" w:rsidR="00343216" w:rsidRDefault="00343216" w:rsidP="00FD0EA4">
                    <w:pPr>
                      <w:widowControl w:val="0"/>
                      <w:spacing w:after="0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 xml:space="preserve">President </w:t>
                    </w:r>
                  </w:p>
                  <w:p w14:paraId="435695C0" w14:textId="77777777" w:rsidR="00343216" w:rsidRDefault="00343216" w:rsidP="00FD0EA4">
                    <w:pPr>
                      <w:widowControl w:val="0"/>
                      <w:rPr>
                        <w:color w:val="3366FF"/>
                      </w:rPr>
                    </w:pPr>
                    <w:r>
                      <w:rPr>
                        <w:color w:val="3366FF"/>
                      </w:rPr>
                      <w:t>The Right Honourable Iain Duncan Smith MP</w:t>
                    </w:r>
                  </w:p>
                  <w:p w14:paraId="4B00E46C" w14:textId="5BA4261A" w:rsidR="00343216" w:rsidRDefault="00343216" w:rsidP="00FD0EA4">
                    <w:pPr>
                      <w:widowControl w:val="0"/>
                      <w:spacing w:after="0"/>
                      <w:jc w:val="right"/>
                      <w:rPr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Pr="00FD0EA4"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BF8492" wp14:editId="78F58D7C">
              <wp:simplePos x="0" y="0"/>
              <wp:positionH relativeFrom="column">
                <wp:posOffset>-895350</wp:posOffset>
              </wp:positionH>
              <wp:positionV relativeFrom="paragraph">
                <wp:posOffset>-1741804</wp:posOffset>
              </wp:positionV>
              <wp:extent cx="7515225" cy="971550"/>
              <wp:effectExtent l="0" t="0" r="952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522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17199B6" w14:textId="68837AE2" w:rsidR="00343216" w:rsidRPr="002C076F" w:rsidRDefault="00343216" w:rsidP="009E6BE1">
                          <w:pPr>
                            <w:widowControl w:val="0"/>
                            <w:jc w:val="center"/>
                            <w:rPr>
                              <w:rFonts w:ascii="Californian FB" w:hAnsi="Californian FB"/>
                              <w:b/>
                              <w:bCs/>
                              <w:color w:val="3366FF"/>
                              <w:sz w:val="40"/>
                              <w:szCs w:val="40"/>
                            </w:rPr>
                          </w:pPr>
                          <w:r w:rsidRPr="002C076F">
                            <w:rPr>
                              <w:rFonts w:ascii="Californian FB" w:hAnsi="Californian FB"/>
                              <w:b/>
                              <w:bCs/>
                              <w:color w:val="3366FF"/>
                              <w:sz w:val="40"/>
                              <w:szCs w:val="40"/>
                            </w:rPr>
                            <w:t>Hornchurch Aerodrome Historical Trust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F8492" id="Text Box 3" o:spid="_x0000_s1028" type="#_x0000_t202" style="position:absolute;margin-left:-70.5pt;margin-top:-137.15pt;width:591.75pt;height:7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14:paraId="017199B6" w14:textId="68837AE2" w:rsidR="00343216" w:rsidRPr="002C076F" w:rsidRDefault="00343216" w:rsidP="009E6BE1">
                    <w:pPr>
                      <w:widowControl w:val="0"/>
                      <w:jc w:val="center"/>
                      <w:rPr>
                        <w:rFonts w:ascii="Californian FB" w:hAnsi="Californian FB"/>
                        <w:b/>
                        <w:bCs/>
                        <w:color w:val="3366FF"/>
                        <w:sz w:val="40"/>
                        <w:szCs w:val="40"/>
                      </w:rPr>
                    </w:pPr>
                    <w:r w:rsidRPr="002C076F">
                      <w:rPr>
                        <w:rFonts w:ascii="Californian FB" w:hAnsi="Californian FB"/>
                        <w:b/>
                        <w:bCs/>
                        <w:color w:val="3366FF"/>
                        <w:sz w:val="40"/>
                        <w:szCs w:val="40"/>
                      </w:rPr>
                      <w:t>Hornchurch Aerodrome Historical Trust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8480" behindDoc="0" locked="0" layoutInCell="1" allowOverlap="1" wp14:anchorId="3AF01516" wp14:editId="26D47A4D">
          <wp:simplePos x="0" y="0"/>
          <wp:positionH relativeFrom="leftMargin">
            <wp:align>right</wp:align>
          </wp:positionH>
          <wp:positionV relativeFrom="paragraph">
            <wp:posOffset>-1646555</wp:posOffset>
          </wp:positionV>
          <wp:extent cx="733425" cy="733425"/>
          <wp:effectExtent l="0" t="0" r="9525" b="9525"/>
          <wp:wrapNone/>
          <wp:docPr id="57" name="Picture 57" descr="HAHT5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AHT5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"/>
        <w:szCs w:val="2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D15F4"/>
    <w:multiLevelType w:val="hybridMultilevel"/>
    <w:tmpl w:val="98BA9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A4"/>
    <w:rsid w:val="00055A40"/>
    <w:rsid w:val="0010797F"/>
    <w:rsid w:val="0017132A"/>
    <w:rsid w:val="00175765"/>
    <w:rsid w:val="001C2691"/>
    <w:rsid w:val="002269A6"/>
    <w:rsid w:val="00254C16"/>
    <w:rsid w:val="002C076F"/>
    <w:rsid w:val="00315046"/>
    <w:rsid w:val="00343216"/>
    <w:rsid w:val="00381EF6"/>
    <w:rsid w:val="003A492F"/>
    <w:rsid w:val="003E1632"/>
    <w:rsid w:val="003E5044"/>
    <w:rsid w:val="003F41B8"/>
    <w:rsid w:val="00406AD2"/>
    <w:rsid w:val="004644D0"/>
    <w:rsid w:val="004A3B99"/>
    <w:rsid w:val="004A4A24"/>
    <w:rsid w:val="004F1EA3"/>
    <w:rsid w:val="00546C8F"/>
    <w:rsid w:val="0058065D"/>
    <w:rsid w:val="006111D2"/>
    <w:rsid w:val="0061476F"/>
    <w:rsid w:val="00650BDC"/>
    <w:rsid w:val="006522B9"/>
    <w:rsid w:val="00684D83"/>
    <w:rsid w:val="006C76DC"/>
    <w:rsid w:val="00735E8B"/>
    <w:rsid w:val="007F44A1"/>
    <w:rsid w:val="008B39FC"/>
    <w:rsid w:val="008B7B1A"/>
    <w:rsid w:val="00993820"/>
    <w:rsid w:val="009C5B72"/>
    <w:rsid w:val="009C6ED2"/>
    <w:rsid w:val="009E6BE1"/>
    <w:rsid w:val="00AA5CE5"/>
    <w:rsid w:val="00B03219"/>
    <w:rsid w:val="00B159F4"/>
    <w:rsid w:val="00B55649"/>
    <w:rsid w:val="00B97A28"/>
    <w:rsid w:val="00BA5587"/>
    <w:rsid w:val="00BE1AD9"/>
    <w:rsid w:val="00C00148"/>
    <w:rsid w:val="00C0587C"/>
    <w:rsid w:val="00C15E01"/>
    <w:rsid w:val="00C4375E"/>
    <w:rsid w:val="00CC3FEA"/>
    <w:rsid w:val="00CF1556"/>
    <w:rsid w:val="00D33D7C"/>
    <w:rsid w:val="00D6574E"/>
    <w:rsid w:val="00D90EC8"/>
    <w:rsid w:val="00DA1AFF"/>
    <w:rsid w:val="00DC24D4"/>
    <w:rsid w:val="00E422A9"/>
    <w:rsid w:val="00E95B45"/>
    <w:rsid w:val="00ED4FA6"/>
    <w:rsid w:val="00EF3F8D"/>
    <w:rsid w:val="00FA3D66"/>
    <w:rsid w:val="00FB1B05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E2831D"/>
  <w15:chartTrackingRefBased/>
  <w15:docId w15:val="{E6FA51D6-95A2-4015-90B5-D26AA5BA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E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EA4"/>
  </w:style>
  <w:style w:type="paragraph" w:styleId="Footer">
    <w:name w:val="footer"/>
    <w:basedOn w:val="Normal"/>
    <w:link w:val="FooterChar"/>
    <w:uiPriority w:val="99"/>
    <w:unhideWhenUsed/>
    <w:rsid w:val="00FD0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EA4"/>
  </w:style>
  <w:style w:type="paragraph" w:styleId="Subtitle">
    <w:name w:val="Subtitle"/>
    <w:basedOn w:val="Normal"/>
    <w:next w:val="Normal"/>
    <w:link w:val="SubtitleChar"/>
    <w:uiPriority w:val="11"/>
    <w:qFormat/>
    <w:rsid w:val="00254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C1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315046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04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4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82D15-6E3C-4C09-AA9E-4AE60E62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39B328C2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John Donovan</cp:lastModifiedBy>
  <cp:revision>2</cp:revision>
  <cp:lastPrinted>2019-03-14T13:56:00Z</cp:lastPrinted>
  <dcterms:created xsi:type="dcterms:W3CDTF">2019-03-20T18:07:00Z</dcterms:created>
  <dcterms:modified xsi:type="dcterms:W3CDTF">2019-03-20T18:07:00Z</dcterms:modified>
</cp:coreProperties>
</file>